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AB" w:rsidRPr="008562B5" w:rsidRDefault="00D45DAB" w:rsidP="008562B5">
      <w:pPr>
        <w:spacing w:after="0"/>
        <w:rPr>
          <w:rFonts w:ascii="Times New Roman" w:hAnsi="Times New Roman"/>
          <w:sz w:val="24"/>
          <w:szCs w:val="24"/>
        </w:rPr>
      </w:pPr>
      <w:r w:rsidRPr="008562B5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8562B5">
        <w:rPr>
          <w:rFonts w:ascii="Times New Roman" w:hAnsi="Times New Roman"/>
          <w:sz w:val="24"/>
          <w:szCs w:val="24"/>
        </w:rPr>
        <w:t>«УТВЕРЖДАЮ»</w:t>
      </w:r>
    </w:p>
    <w:p w:rsidR="00D45DAB" w:rsidRPr="008562B5" w:rsidRDefault="00D45DAB" w:rsidP="008562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И.о.главы</w:t>
      </w:r>
      <w:r w:rsidRPr="00856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Тенгинского</w:t>
      </w:r>
      <w:r w:rsidRPr="008562B5">
        <w:rPr>
          <w:rFonts w:ascii="Times New Roman" w:hAnsi="Times New Roman"/>
        </w:rPr>
        <w:t xml:space="preserve"> сельского </w:t>
      </w:r>
    </w:p>
    <w:p w:rsidR="00D45DAB" w:rsidRDefault="00D45DAB" w:rsidP="008562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поселения Усть-Лабинского района</w:t>
      </w:r>
    </w:p>
    <w:p w:rsidR="00D45DAB" w:rsidRPr="008562B5" w:rsidRDefault="00D45DAB" w:rsidP="0012132F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 А.Г.Епишев</w:t>
      </w:r>
    </w:p>
    <w:p w:rsidR="00D45DAB" w:rsidRPr="007B3680" w:rsidRDefault="00D45DAB" w:rsidP="008562B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D45DAB" w:rsidRPr="0012132F" w:rsidRDefault="00D45DAB" w:rsidP="00C906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2132F">
        <w:rPr>
          <w:rFonts w:ascii="Times New Roman" w:hAnsi="Times New Roman"/>
          <w:b/>
          <w:sz w:val="28"/>
          <w:szCs w:val="28"/>
        </w:rPr>
        <w:t>СХЕМА ОПОВЕЩЕНИЯ ДОЛЖНОСТНЫХ ЛИЦ АДМИНИСТРАЦИИ</w:t>
      </w:r>
    </w:p>
    <w:p w:rsidR="00D45DAB" w:rsidRDefault="00D45DAB" w:rsidP="00C90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ТЕНГИНСКОГО </w:t>
      </w:r>
      <w:r w:rsidRPr="0012132F">
        <w:rPr>
          <w:rFonts w:ascii="Times New Roman" w:hAnsi="Times New Roman"/>
          <w:b/>
          <w:sz w:val="28"/>
          <w:szCs w:val="28"/>
        </w:rPr>
        <w:t xml:space="preserve"> СЕЛЬСКОГО ПОСЕЛЕНИЯ УСТЬ-ЛАБИНСКОГО РАЙОНА</w:t>
      </w:r>
    </w:p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</w:tblGrid>
      <w:tr w:rsidR="00D45DAB" w:rsidRPr="008D1CDE" w:rsidTr="00C906FF">
        <w:trPr>
          <w:trHeight w:val="698"/>
        </w:trPr>
        <w:tc>
          <w:tcPr>
            <w:tcW w:w="3261" w:type="dxa"/>
          </w:tcPr>
          <w:p w:rsidR="00D45DAB" w:rsidRPr="008D1CDE" w:rsidRDefault="00D45DAB" w:rsidP="00C906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1.4pt;margin-top:36.95pt;width:0;height:15.75pt;z-index:251660288" o:connectortype="straight">
                  <v:stroke endarrow="block"/>
                </v:shape>
              </w:pict>
            </w:r>
            <w:r w:rsidRPr="008D1CDE">
              <w:rPr>
                <w:rFonts w:ascii="Times New Roman" w:hAnsi="Times New Roman"/>
                <w:sz w:val="28"/>
                <w:szCs w:val="28"/>
              </w:rPr>
              <w:t xml:space="preserve">      Глава МО Усть-Лабинский район  </w:t>
            </w:r>
          </w:p>
        </w:tc>
      </w:tr>
    </w:tbl>
    <w:p w:rsidR="00D45DAB" w:rsidRDefault="00D45DAB" w:rsidP="00C90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DAB" w:rsidRDefault="00D45DAB" w:rsidP="00C90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DAB" w:rsidRDefault="00D45DAB" w:rsidP="0012132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</w:tblGrid>
      <w:tr w:rsidR="00D45DAB" w:rsidRPr="008D1CDE" w:rsidTr="00C906FF">
        <w:trPr>
          <w:trHeight w:val="698"/>
        </w:trPr>
        <w:tc>
          <w:tcPr>
            <w:tcW w:w="3261" w:type="dxa"/>
          </w:tcPr>
          <w:p w:rsidR="00D45DAB" w:rsidRPr="008D1CDE" w:rsidRDefault="00D45DAB" w:rsidP="00C906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32" style="position:absolute;margin-left:71.35pt;margin-top:36.1pt;width:0;height:16.5pt;z-index:251661312" o:connectortype="straight">
                  <v:stroke endarrow="block"/>
                </v:shape>
              </w:pict>
            </w:r>
            <w:r w:rsidRPr="008D1CDE">
              <w:rPr>
                <w:rFonts w:ascii="Times New Roman" w:hAnsi="Times New Roman"/>
                <w:sz w:val="28"/>
                <w:szCs w:val="28"/>
              </w:rPr>
              <w:t xml:space="preserve">ЕДДС  МО Усть-Лабинский район  </w:t>
            </w:r>
          </w:p>
        </w:tc>
      </w:tr>
    </w:tbl>
    <w:p w:rsidR="00D45DAB" w:rsidRPr="0012132F" w:rsidRDefault="00D45DAB" w:rsidP="00121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5DAB" w:rsidRDefault="00D45DA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</w:tblGrid>
      <w:tr w:rsidR="00D45DAB" w:rsidRPr="008D1CDE" w:rsidTr="00C906FF">
        <w:trPr>
          <w:trHeight w:val="841"/>
        </w:trPr>
        <w:tc>
          <w:tcPr>
            <w:tcW w:w="3261" w:type="dxa"/>
          </w:tcPr>
          <w:p w:rsidR="00D45DAB" w:rsidRDefault="00D45DAB" w:rsidP="00121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D1CDE">
              <w:rPr>
                <w:rFonts w:ascii="Times New Roman" w:hAnsi="Times New Roman"/>
                <w:sz w:val="28"/>
                <w:szCs w:val="28"/>
              </w:rPr>
              <w:t xml:space="preserve">      Глава </w:t>
            </w:r>
          </w:p>
          <w:p w:rsidR="00D45DAB" w:rsidRPr="008D1CDE" w:rsidRDefault="00D45DAB" w:rsidP="00121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Тенгинского</w:t>
            </w:r>
            <w:r w:rsidRPr="008D1CDE">
              <w:rPr>
                <w:rFonts w:ascii="Times New Roman" w:hAnsi="Times New Roman"/>
                <w:sz w:val="28"/>
                <w:szCs w:val="28"/>
              </w:rPr>
              <w:t xml:space="preserve"> сельского  поселения  </w:t>
            </w:r>
          </w:p>
        </w:tc>
      </w:tr>
    </w:tbl>
    <w:p w:rsidR="00D45DAB" w:rsidRDefault="00D45DAB">
      <w:pPr>
        <w:rPr>
          <w:rFonts w:ascii="Times New Roman" w:hAnsi="Times New Roman"/>
          <w:sz w:val="28"/>
          <w:szCs w:val="28"/>
        </w:rPr>
      </w:pPr>
    </w:p>
    <w:p w:rsidR="00D45DAB" w:rsidRDefault="00D45DAB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32" style="position:absolute;margin-left:354.3pt;margin-top:27.7pt;width:0;height:54.75pt;z-index:251659264" o:connectortype="straight">
            <v:stroke endarrow="block"/>
          </v:shape>
        </w:pict>
      </w:r>
    </w:p>
    <w:p w:rsidR="00D45DAB" w:rsidRDefault="00D45DA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978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5"/>
      </w:tblGrid>
      <w:tr w:rsidR="00D45DAB" w:rsidRPr="008D1CDE" w:rsidTr="004D588C">
        <w:trPr>
          <w:trHeight w:val="1035"/>
        </w:trPr>
        <w:tc>
          <w:tcPr>
            <w:tcW w:w="3405" w:type="dxa"/>
          </w:tcPr>
          <w:p w:rsidR="00D45DAB" w:rsidRPr="008D1CDE" w:rsidRDefault="00D45DAB" w:rsidP="004D58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29" type="#_x0000_t32" style="position:absolute;margin-left:72.9pt;margin-top:51.15pt;width:0;height:51.75pt;z-index:25165619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162.9pt;margin-top:19.65pt;width:77.25pt;height:.75pt;flip:x;z-index:251654144" o:connectortype="straight">
                  <v:stroke endarrow="block"/>
                </v:shape>
              </w:pict>
            </w:r>
            <w:r w:rsidRPr="008D1CDE">
              <w:rPr>
                <w:rFonts w:ascii="Times New Roman" w:hAnsi="Times New Roman"/>
                <w:sz w:val="28"/>
                <w:szCs w:val="28"/>
              </w:rPr>
              <w:t>Ведущий специалист  общего отдела – 1 чел</w:t>
            </w:r>
          </w:p>
        </w:tc>
      </w:tr>
    </w:tbl>
    <w:tbl>
      <w:tblPr>
        <w:tblpPr w:leftFromText="180" w:rightFromText="180" w:vertAnchor="text" w:horzAnchor="margin" w:tblpXSpec="center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</w:tblGrid>
      <w:tr w:rsidR="00D45DAB" w:rsidRPr="008D1CDE" w:rsidTr="004D588C">
        <w:trPr>
          <w:trHeight w:val="1020"/>
        </w:trPr>
        <w:tc>
          <w:tcPr>
            <w:tcW w:w="3210" w:type="dxa"/>
          </w:tcPr>
          <w:p w:rsidR="00D45DAB" w:rsidRPr="008D1CDE" w:rsidRDefault="00D45DAB" w:rsidP="00121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32" style="position:absolute;margin-left:154.9pt;margin-top:26.35pt;width:56.25pt;height:.75pt;flip:y;z-index:251655168;mso-position-horizontal-relative:text;mso-position-vertical-relative:text" o:connectortype="straight">
                  <v:stroke endarrow="block"/>
                </v:shape>
              </w:pict>
            </w:r>
            <w:r w:rsidRPr="008D1CDE">
              <w:rPr>
                <w:rFonts w:ascii="Times New Roman" w:hAnsi="Times New Roman"/>
                <w:sz w:val="28"/>
                <w:szCs w:val="28"/>
              </w:rPr>
              <w:t xml:space="preserve">    Делопроизводитель с исполнением обязанностей ВУС -1 чел</w:t>
            </w:r>
          </w:p>
        </w:tc>
      </w:tr>
    </w:tbl>
    <w:tbl>
      <w:tblPr>
        <w:tblpPr w:leftFromText="180" w:rightFromText="180" w:vertAnchor="text" w:horzAnchor="page" w:tblpX="1798" w:tblpY="2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</w:tblGrid>
      <w:tr w:rsidR="00D45DAB" w:rsidRPr="008D1CDE" w:rsidTr="004D588C">
        <w:trPr>
          <w:trHeight w:val="1215"/>
        </w:trPr>
        <w:tc>
          <w:tcPr>
            <w:tcW w:w="3435" w:type="dxa"/>
          </w:tcPr>
          <w:p w:rsidR="00D45DAB" w:rsidRPr="008D1CDE" w:rsidRDefault="00D45DAB" w:rsidP="00121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  <w:r w:rsidRPr="008D1CDE">
              <w:rPr>
                <w:rFonts w:ascii="Times New Roman" w:hAnsi="Times New Roman"/>
                <w:sz w:val="28"/>
                <w:szCs w:val="28"/>
              </w:rPr>
              <w:t xml:space="preserve"> общего отдела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D1CDE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</w:tr>
    </w:tbl>
    <w:tbl>
      <w:tblPr>
        <w:tblpPr w:leftFromText="180" w:rightFromText="180" w:vertAnchor="text" w:horzAnchor="margin" w:tblpXSpec="right" w:tblpY="3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</w:tblGrid>
      <w:tr w:rsidR="00D45DAB" w:rsidRPr="008D1CDE" w:rsidTr="0012132F">
        <w:trPr>
          <w:trHeight w:val="1110"/>
        </w:trPr>
        <w:tc>
          <w:tcPr>
            <w:tcW w:w="3260" w:type="dxa"/>
          </w:tcPr>
          <w:p w:rsidR="00D45DAB" w:rsidRPr="008D1CDE" w:rsidRDefault="00D45DAB" w:rsidP="0012132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1CDE">
              <w:rPr>
                <w:rFonts w:ascii="Times New Roman" w:hAnsi="Times New Roman"/>
                <w:sz w:val="28"/>
                <w:szCs w:val="28"/>
              </w:rPr>
              <w:t>Хозяйственная группа 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D1CDE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</w:tbl>
    <w:tbl>
      <w:tblPr>
        <w:tblpPr w:leftFromText="180" w:rightFromText="180" w:vertAnchor="text" w:horzAnchor="page" w:tblpX="11323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D45DAB" w:rsidRPr="008D1CDE" w:rsidTr="0012132F">
        <w:trPr>
          <w:trHeight w:val="1095"/>
        </w:trPr>
        <w:tc>
          <w:tcPr>
            <w:tcW w:w="3227" w:type="dxa"/>
          </w:tcPr>
          <w:p w:rsidR="00D45DAB" w:rsidRPr="008D1CDE" w:rsidRDefault="00D45DAB" w:rsidP="0012132F">
            <w:pPr>
              <w:rPr>
                <w:rFonts w:ascii="Times New Roman" w:hAnsi="Times New Roman"/>
                <w:sz w:val="28"/>
                <w:szCs w:val="28"/>
              </w:rPr>
            </w:pPr>
            <w:r w:rsidRPr="008D1CDE">
              <w:rPr>
                <w:rFonts w:ascii="Times New Roman" w:hAnsi="Times New Roman"/>
                <w:sz w:val="28"/>
                <w:szCs w:val="28"/>
              </w:rPr>
              <w:t>УУ М- 1 чел</w:t>
            </w:r>
          </w:p>
        </w:tc>
      </w:tr>
    </w:tbl>
    <w:tbl>
      <w:tblPr>
        <w:tblpPr w:leftFromText="180" w:rightFromText="180" w:vertAnchor="text" w:horzAnchor="margin" w:tblpXSpec="center" w:tblpY="3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D45DAB" w:rsidRPr="008D1CDE" w:rsidTr="00C906FF">
        <w:trPr>
          <w:trHeight w:val="835"/>
        </w:trPr>
        <w:tc>
          <w:tcPr>
            <w:tcW w:w="3240" w:type="dxa"/>
          </w:tcPr>
          <w:p w:rsidR="00D45DAB" w:rsidRPr="008D1CDE" w:rsidRDefault="00D45DAB" w:rsidP="0012132F">
            <w:pPr>
              <w:rPr>
                <w:rFonts w:ascii="Times New Roman" w:hAnsi="Times New Roman"/>
                <w:sz w:val="28"/>
                <w:szCs w:val="28"/>
              </w:rPr>
            </w:pPr>
            <w:r w:rsidRPr="008D1CDE">
              <w:rPr>
                <w:rFonts w:ascii="Times New Roman" w:hAnsi="Times New Roman"/>
                <w:sz w:val="28"/>
                <w:szCs w:val="28"/>
              </w:rPr>
              <w:t>Финансовый отдел-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D1CDE">
              <w:rPr>
                <w:rFonts w:ascii="Times New Roman" w:hAnsi="Times New Roman"/>
                <w:sz w:val="28"/>
                <w:szCs w:val="28"/>
              </w:rPr>
              <w:t xml:space="preserve"> чел</w:t>
            </w:r>
          </w:p>
        </w:tc>
      </w:tr>
    </w:tbl>
    <w:p w:rsidR="00D45DAB" w:rsidRPr="004D588C" w:rsidRDefault="00D45DAB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2" type="#_x0000_t32" style="position:absolute;margin-left:354.3pt;margin-top:111.65pt;width:211.5pt;height:54.75pt;z-index:25165824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354.3pt;margin-top:111.65pt;width:.75pt;height:41.25pt;z-index:251657216;mso-position-horizontal-relative:text;mso-position-vertical-relative:text" o:connectortype="straight">
            <v:stroke endarrow="block"/>
          </v:shape>
        </w:pict>
      </w:r>
    </w:p>
    <w:sectPr w:rsidR="00D45DAB" w:rsidRPr="004D588C" w:rsidSect="00C906FF">
      <w:pgSz w:w="16838" w:h="11906" w:orient="landscape"/>
      <w:pgMar w:top="23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2B5"/>
    <w:rsid w:val="0012132F"/>
    <w:rsid w:val="00157A6C"/>
    <w:rsid w:val="001C4605"/>
    <w:rsid w:val="00257D04"/>
    <w:rsid w:val="002B13A1"/>
    <w:rsid w:val="004D588C"/>
    <w:rsid w:val="005337A7"/>
    <w:rsid w:val="00690489"/>
    <w:rsid w:val="006F6B6A"/>
    <w:rsid w:val="007B3680"/>
    <w:rsid w:val="008562B5"/>
    <w:rsid w:val="008D1CDE"/>
    <w:rsid w:val="00A0045E"/>
    <w:rsid w:val="00A555D3"/>
    <w:rsid w:val="00AD636F"/>
    <w:rsid w:val="00B47DAF"/>
    <w:rsid w:val="00C906FF"/>
    <w:rsid w:val="00D45DAB"/>
    <w:rsid w:val="00D63A8D"/>
    <w:rsid w:val="00F0309A"/>
    <w:rsid w:val="00FA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562B5"/>
  </w:style>
  <w:style w:type="paragraph" w:styleId="BalloonText">
    <w:name w:val="Balloon Text"/>
    <w:basedOn w:val="Normal"/>
    <w:link w:val="BalloonTextChar"/>
    <w:uiPriority w:val="99"/>
    <w:semiHidden/>
    <w:rsid w:val="001C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205</Words>
  <Characters>1169</Characters>
  <Application>Microsoft Office Outlook</Application>
  <DocSecurity>0</DocSecurity>
  <Lines>0</Lines>
  <Paragraphs>0</Paragraphs>
  <ScaleCrop>false</ScaleCrop>
  <Company>Администрация Раздольненского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2012-02-10T11:31:00Z</cp:lastPrinted>
  <dcterms:created xsi:type="dcterms:W3CDTF">2010-01-26T13:16:00Z</dcterms:created>
  <dcterms:modified xsi:type="dcterms:W3CDTF">2014-04-08T18:47:00Z</dcterms:modified>
</cp:coreProperties>
</file>